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F841" w14:textId="77777777" w:rsidR="00480058" w:rsidRPr="00032503" w:rsidRDefault="001835DF" w:rsidP="00981EC4">
      <w:pPr>
        <w:spacing w:after="0"/>
        <w:jc w:val="center"/>
        <w:rPr>
          <w:rFonts w:ascii="Arial" w:hAnsi="Arial" w:cs="Arial"/>
          <w:b/>
          <w:color w:val="403152" w:themeColor="accent4" w:themeShade="80"/>
          <w:sz w:val="44"/>
          <w:szCs w:val="44"/>
          <w:u w:val="single"/>
        </w:rPr>
      </w:pPr>
      <w:bookmarkStart w:id="0" w:name="_GoBack"/>
      <w:bookmarkEnd w:id="0"/>
      <w:r w:rsidRPr="00032503">
        <w:rPr>
          <w:rFonts w:ascii="Arial" w:hAnsi="Arial" w:cs="Arial"/>
          <w:noProof/>
          <w:color w:val="8064A2" w:themeColor="accent4"/>
          <w:sz w:val="44"/>
          <w:szCs w:val="44"/>
          <w:u w:val="single"/>
          <w:lang w:eastAsia="en-GB"/>
        </w:rPr>
        <w:drawing>
          <wp:anchor distT="0" distB="0" distL="114300" distR="114300" simplePos="0" relativeHeight="251685888" behindDoc="0" locked="0" layoutInCell="1" allowOverlap="1" wp14:anchorId="21A31486" wp14:editId="08571A8C">
            <wp:simplePos x="0" y="0"/>
            <wp:positionH relativeFrom="column">
              <wp:posOffset>6226175</wp:posOffset>
            </wp:positionH>
            <wp:positionV relativeFrom="paragraph">
              <wp:posOffset>-149822</wp:posOffset>
            </wp:positionV>
            <wp:extent cx="668120" cy="588397"/>
            <wp:effectExtent l="0" t="0" r="0" b="0"/>
            <wp:wrapNone/>
            <wp:docPr id="7" name="Picture 7" descr="C:\Users\charlotte.cossey\AppData\Local\Microsoft\Windows\Temporary Internet Files\Content.IE5\ML126BRB\pink-heart-outline-clipart-atexglat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cossey\AppData\Local\Microsoft\Windows\Temporary Internet Files\Content.IE5\ML126BRB\pink-heart-outline-clipart-atexglat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8120" cy="58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9A" w:rsidRPr="00032503">
        <w:rPr>
          <w:rFonts w:ascii="Arial" w:hAnsi="Arial" w:cs="Arial"/>
          <w:noProof/>
          <w:color w:val="8064A2" w:themeColor="accent4"/>
          <w:sz w:val="44"/>
          <w:szCs w:val="4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0A21360" wp14:editId="34CE0B4A">
            <wp:simplePos x="0" y="0"/>
            <wp:positionH relativeFrom="column">
              <wp:posOffset>-274320</wp:posOffset>
            </wp:positionH>
            <wp:positionV relativeFrom="paragraph">
              <wp:posOffset>-139148</wp:posOffset>
            </wp:positionV>
            <wp:extent cx="668120" cy="588397"/>
            <wp:effectExtent l="0" t="0" r="0" b="0"/>
            <wp:wrapNone/>
            <wp:docPr id="3" name="Picture 3" descr="C:\Users\charlotte.cossey\AppData\Local\Microsoft\Windows\Temporary Internet Files\Content.IE5\ML126BRB\pink-heart-outline-clipart-atexglat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cossey\AppData\Local\Microsoft\Windows\Temporary Internet Files\Content.IE5\ML126BRB\pink-heart-outline-clipart-atexglat4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12" cy="59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EC4" w:rsidRPr="00032503">
        <w:rPr>
          <w:rFonts w:ascii="Arial" w:hAnsi="Arial" w:cs="Arial"/>
          <w:b/>
          <w:color w:val="403152" w:themeColor="accent4" w:themeShade="80"/>
          <w:sz w:val="44"/>
          <w:szCs w:val="44"/>
          <w:u w:val="single"/>
        </w:rPr>
        <w:t>How to prescribe the Progesterone Only Pill.</w:t>
      </w:r>
    </w:p>
    <w:p w14:paraId="53ACA782" w14:textId="77777777" w:rsidR="00981EC4" w:rsidRPr="00981EC4" w:rsidRDefault="00DD1B3C" w:rsidP="00981EC4">
      <w:pPr>
        <w:spacing w:after="0"/>
        <w:jc w:val="center"/>
        <w:rPr>
          <w:rFonts w:ascii="Arial" w:hAnsi="Arial" w:cs="Arial"/>
          <w:color w:val="403152" w:themeColor="accent4" w:themeShade="80"/>
          <w:sz w:val="44"/>
          <w:szCs w:val="44"/>
        </w:rPr>
      </w:pPr>
      <w:r w:rsidRPr="00032503">
        <w:rPr>
          <w:rFonts w:ascii="Arial" w:hAnsi="Arial" w:cs="Arial"/>
          <w:noProof/>
          <w:color w:val="8064A2" w:themeColor="accent4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93DF50" wp14:editId="46EADA33">
                <wp:simplePos x="0" y="0"/>
                <wp:positionH relativeFrom="column">
                  <wp:posOffset>3543935</wp:posOffset>
                </wp:positionH>
                <wp:positionV relativeFrom="paragraph">
                  <wp:posOffset>9501556</wp:posOffset>
                </wp:positionV>
                <wp:extent cx="3181985" cy="29992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299924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B8B8B" w14:textId="77777777" w:rsidR="00DD1B3C" w:rsidRPr="00DD1B3C" w:rsidRDefault="00DD1B3C" w:rsidP="00DD1B3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Produced</w:t>
                            </w:r>
                            <w:r w:rsidRPr="00DD1B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by Dr Lottie Cossey 28/04/2020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93DF5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9.05pt;margin-top:748.15pt;width:250.55pt;height:2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" filled="f" stroked="f" strokeweight="4.5pt">
                <v:textbox>
                  <w:txbxContent>
                    <w:p w14:paraId="4B0B8B8B" w14:textId="77777777" w:rsidR="00DD1B3C" w:rsidRPr="00DD1B3C" w:rsidRDefault="00DD1B3C" w:rsidP="00DD1B3C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Produced</w:t>
                      </w:r>
                      <w:r w:rsidRPr="00DD1B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by Dr Lottie Cossey 28/04/2020</w:t>
                      </w:r>
                    </w:p>
                  </w:txbxContent>
                </v:textbox>
              </v:shape>
            </w:pict>
          </mc:Fallback>
        </mc:AlternateContent>
      </w:r>
      <w:r w:rsidR="00931ABB" w:rsidRPr="00032503">
        <w:rPr>
          <w:rFonts w:ascii="Arial" w:hAnsi="Arial" w:cs="Arial"/>
          <w:noProof/>
          <w:color w:val="8064A2" w:themeColor="accent4"/>
          <w:sz w:val="40"/>
          <w:szCs w:val="40"/>
          <w:lang w:eastAsia="en-GB"/>
        </w:rPr>
        <w:drawing>
          <wp:anchor distT="0" distB="0" distL="114300" distR="114300" simplePos="0" relativeHeight="251669504" behindDoc="0" locked="0" layoutInCell="1" allowOverlap="1" wp14:anchorId="3AC1C413" wp14:editId="368BD5CF">
            <wp:simplePos x="0" y="0"/>
            <wp:positionH relativeFrom="column">
              <wp:posOffset>497840</wp:posOffset>
            </wp:positionH>
            <wp:positionV relativeFrom="paragraph">
              <wp:posOffset>4154170</wp:posOffset>
            </wp:positionV>
            <wp:extent cx="279400" cy="245110"/>
            <wp:effectExtent l="0" t="0" r="6350" b="2540"/>
            <wp:wrapNone/>
            <wp:docPr id="17" name="Picture 17" descr="C:\Users\charlotte.cossey\AppData\Local\Microsoft\Windows\Temporary Internet Files\Content.IE5\ML126BRB\180px-Achtu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rlotte.cossey\AppData\Local\Microsoft\Windows\Temporary Internet Files\Content.IE5\ML126BRB\180px-Achtung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ABB" w:rsidRPr="00032503">
        <w:rPr>
          <w:rFonts w:ascii="Arial" w:hAnsi="Arial" w:cs="Arial"/>
          <w:noProof/>
          <w:color w:val="8064A2" w:themeColor="accent4"/>
          <w:sz w:val="40"/>
          <w:szCs w:val="40"/>
          <w:lang w:eastAsia="en-GB"/>
        </w:rPr>
        <w:drawing>
          <wp:anchor distT="0" distB="0" distL="114300" distR="114300" simplePos="0" relativeHeight="251679744" behindDoc="0" locked="0" layoutInCell="1" allowOverlap="1" wp14:anchorId="2D9635ED" wp14:editId="769F82C3">
            <wp:simplePos x="0" y="0"/>
            <wp:positionH relativeFrom="column">
              <wp:posOffset>2204113</wp:posOffset>
            </wp:positionH>
            <wp:positionV relativeFrom="paragraph">
              <wp:posOffset>4154663</wp:posOffset>
            </wp:positionV>
            <wp:extent cx="286603" cy="251987"/>
            <wp:effectExtent l="0" t="0" r="0" b="0"/>
            <wp:wrapNone/>
            <wp:docPr id="4" name="Picture 4" descr="C:\Users\charlotte.cossey\AppData\Local\Microsoft\Windows\Temporary Internet Files\Content.IE5\ML126BRB\180px-Achtu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rlotte.cossey\AppData\Local\Microsoft\Windows\Temporary Internet Files\Content.IE5\ML126BRB\180px-Achtung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3" cy="25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C37" w:rsidRPr="00032503">
        <w:rPr>
          <w:rFonts w:ascii="Arial" w:hAnsi="Arial" w:cs="Arial"/>
          <w:noProof/>
          <w:color w:val="8064A2" w:themeColor="accent4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85F7C" wp14:editId="1F240093">
                <wp:simplePos x="0" y="0"/>
                <wp:positionH relativeFrom="column">
                  <wp:posOffset>3543935</wp:posOffset>
                </wp:positionH>
                <wp:positionV relativeFrom="paragraph">
                  <wp:posOffset>8726170</wp:posOffset>
                </wp:positionV>
                <wp:extent cx="3181985" cy="774700"/>
                <wp:effectExtent l="19050" t="19050" r="37465" b="444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774700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AFF6F" w14:textId="77777777" w:rsidR="003A6F47" w:rsidRPr="003F0BE2" w:rsidRDefault="003A6F47" w:rsidP="003A6F4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F0BE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Patient Information Leaflet</w:t>
                            </w:r>
                            <w:r w:rsidR="003F0BE2" w:rsidRPr="003F0BE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CC5F728" w14:textId="77777777" w:rsidR="003A6F47" w:rsidRPr="003F0BE2" w:rsidRDefault="004C086D" w:rsidP="003A6F4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3A6F47" w:rsidRPr="003F0BE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http://www.fpa.org.uk/sites/default/files/progestogen-only-pill-your-guide.pdf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85F7C" id="Text Box 5" o:spid="_x0000_s1027" type="#_x0000_t202" style="position:absolute;left:0;text-align:left;margin-left:279.05pt;margin-top:687.1pt;width:250.55pt;height:6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" fillcolor="#e6e0ec" strokecolor="#3f3151 [1607]" strokeweight="4.5pt">
                <v:fill opacity="32896f"/>
                <v:textbox>
                  <w:txbxContent>
                    <w:p w14:paraId="1E1AFF6F" w14:textId="77777777" w:rsidR="003A6F47" w:rsidRPr="003F0BE2" w:rsidRDefault="003A6F47" w:rsidP="003A6F4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F0BE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Patient Information Leaflet</w:t>
                      </w:r>
                      <w:r w:rsidR="003F0BE2" w:rsidRPr="003F0BE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0CC5F728" w14:textId="77777777" w:rsidR="003A6F47" w:rsidRPr="003F0BE2" w:rsidRDefault="00307972" w:rsidP="003A6F4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5" w:history="1">
                        <w:r w:rsidR="003A6F47" w:rsidRPr="003F0BE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http://www.fpa.org.uk/sites/default/files/progestogen-only-pill-your-guide.pdf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60C37" w:rsidRPr="00032503">
        <w:rPr>
          <w:rFonts w:ascii="Arial" w:hAnsi="Arial" w:cs="Arial"/>
          <w:noProof/>
          <w:color w:val="8064A2" w:themeColor="accent4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6C9CA" wp14:editId="27E821AD">
                <wp:simplePos x="0" y="0"/>
                <wp:positionH relativeFrom="column">
                  <wp:posOffset>3543935</wp:posOffset>
                </wp:positionH>
                <wp:positionV relativeFrom="paragraph">
                  <wp:posOffset>6846570</wp:posOffset>
                </wp:positionV>
                <wp:extent cx="3181985" cy="1751965"/>
                <wp:effectExtent l="19050" t="19050" r="37465" b="387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1751965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A253D" w14:textId="77777777" w:rsidR="003A6F47" w:rsidRPr="00CC1816" w:rsidRDefault="003A6F47" w:rsidP="00CC18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Benefits.</w:t>
                            </w:r>
                          </w:p>
                          <w:p w14:paraId="24D35B25" w14:textId="77777777" w:rsidR="003A6F47" w:rsidRPr="00CC1816" w:rsidRDefault="003A6F47" w:rsidP="001A3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 with breast feeding.</w:t>
                            </w:r>
                          </w:p>
                          <w:p w14:paraId="5B5C66F1" w14:textId="77777777" w:rsidR="003A6F47" w:rsidRPr="00CC1816" w:rsidRDefault="003A6F47" w:rsidP="001A3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Reduced risk of ovarian and endometrial cancer.</w:t>
                            </w:r>
                          </w:p>
                          <w:p w14:paraId="02E616DA" w14:textId="77777777" w:rsidR="003A6F47" w:rsidRPr="00CC1816" w:rsidRDefault="003A6F47" w:rsidP="001A3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Easily reversible-no effect on fertility.</w:t>
                            </w:r>
                          </w:p>
                          <w:p w14:paraId="500760DE" w14:textId="77777777" w:rsidR="003A6F47" w:rsidRPr="00CC1816" w:rsidRDefault="003A6F47" w:rsidP="001A3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evidence POP causes weight gain.</w:t>
                            </w:r>
                          </w:p>
                          <w:p w14:paraId="461BFCEB" w14:textId="77777777" w:rsidR="003A6F47" w:rsidRPr="00CC1816" w:rsidRDefault="003A6F47" w:rsidP="001A3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 for women of any weight.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36C9CA" id="Text Box 20" o:spid="_x0000_s1028" type="#_x0000_t202" style="position:absolute;left:0;text-align:left;margin-left:279.05pt;margin-top:539.1pt;width:250.55pt;height:13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" fillcolor="#e6e0ec" strokecolor="#3f3151 [1607]" strokeweight="4.5pt">
                <v:fill opacity="32896f"/>
                <v:textbox>
                  <w:txbxContent>
                    <w:p w14:paraId="2DDA253D" w14:textId="77777777" w:rsidR="003A6F47" w:rsidRPr="00CC1816" w:rsidRDefault="003A6F47" w:rsidP="00CC18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18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Benefits.</w:t>
                      </w:r>
                    </w:p>
                    <w:p w14:paraId="24D35B25" w14:textId="77777777" w:rsidR="003A6F47" w:rsidRPr="00CC1816" w:rsidRDefault="003A6F47" w:rsidP="001A3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Safe with breast feeding.</w:t>
                      </w:r>
                    </w:p>
                    <w:p w14:paraId="5B5C66F1" w14:textId="77777777" w:rsidR="003A6F47" w:rsidRPr="00CC1816" w:rsidRDefault="003A6F47" w:rsidP="001A3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Reduced risk of ovarian and endometrial cancer.</w:t>
                      </w:r>
                    </w:p>
                    <w:p w14:paraId="02E616DA" w14:textId="77777777" w:rsidR="003A6F47" w:rsidRPr="00CC1816" w:rsidRDefault="003A6F47" w:rsidP="001A3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Easily reversible-no effect on fertility.</w:t>
                      </w:r>
                    </w:p>
                    <w:p w14:paraId="500760DE" w14:textId="77777777" w:rsidR="003A6F47" w:rsidRPr="00CC1816" w:rsidRDefault="003A6F47" w:rsidP="001A3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No evidence POP causes weight gain.</w:t>
                      </w:r>
                    </w:p>
                    <w:p w14:paraId="461BFCEB" w14:textId="77777777" w:rsidR="003A6F47" w:rsidRPr="00CC1816" w:rsidRDefault="003A6F47" w:rsidP="001A3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Safe for women of any weight.</w:t>
                      </w:r>
                    </w:p>
                  </w:txbxContent>
                </v:textbox>
              </v:shape>
            </w:pict>
          </mc:Fallback>
        </mc:AlternateContent>
      </w:r>
      <w:r w:rsidR="00560C37" w:rsidRPr="00032503">
        <w:rPr>
          <w:rFonts w:ascii="Arial" w:hAnsi="Arial" w:cs="Arial"/>
          <w:noProof/>
          <w:color w:val="8064A2" w:themeColor="accent4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0B4C7" wp14:editId="0C040259">
                <wp:simplePos x="0" y="0"/>
                <wp:positionH relativeFrom="column">
                  <wp:posOffset>-69850</wp:posOffset>
                </wp:positionH>
                <wp:positionV relativeFrom="paragraph">
                  <wp:posOffset>591820</wp:posOffset>
                </wp:positionV>
                <wp:extent cx="3259455" cy="3371215"/>
                <wp:effectExtent l="19050" t="19050" r="36195" b="387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3371215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06E9C" w14:textId="77777777" w:rsidR="003A6F47" w:rsidRPr="007F4069" w:rsidRDefault="003A6F47" w:rsidP="00CC18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Counselling points</w:t>
                            </w:r>
                            <w:r w:rsidRPr="007F406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9C04438" w14:textId="77777777" w:rsidR="003A6F47" w:rsidRPr="00CC1816" w:rsidRDefault="003A6F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Fertility can return as early as 3 weeks after giving birth, starting the progesterone only pill (POP) before this gives immediate contraception.</w:t>
                            </w:r>
                          </w:p>
                          <w:p w14:paraId="5005E140" w14:textId="77777777" w:rsidR="003A6F47" w:rsidRPr="00CC1816" w:rsidRDefault="003A6F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 is recommended that women wait for 1 year before becoming pregnant again.</w:t>
                            </w:r>
                          </w:p>
                          <w:p w14:paraId="0C9F23FA" w14:textId="77777777" w:rsidR="003A6F47" w:rsidRPr="00CC1816" w:rsidRDefault="003A6F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POP does not affect breast feeding.</w:t>
                            </w:r>
                          </w:p>
                          <w:p w14:paraId="5033EB7C" w14:textId="77777777" w:rsidR="003A6F47" w:rsidRDefault="003A6F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POP works by stopping ovulation; it is 92% effective with typical use.</w:t>
                            </w:r>
                          </w:p>
                          <w:p w14:paraId="72DDE0B1" w14:textId="77777777" w:rsidR="003A6F47" w:rsidRPr="00CC1816" w:rsidRDefault="003A6F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Women should contact their GP or Sexual Health</w:t>
                            </w:r>
                            <w:r w:rsidR="00A66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plenty of time to gain further supplies.</w:t>
                            </w:r>
                          </w:p>
                          <w:p w14:paraId="4501CEAD" w14:textId="77777777" w:rsidR="003A6F47" w:rsidRDefault="003A6F47"/>
                          <w:p w14:paraId="71629DBC" w14:textId="77777777" w:rsidR="003A6F47" w:rsidRDefault="003A6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0B4C7" id="Text Box 1" o:spid="_x0000_s1029" type="#_x0000_t202" style="position:absolute;left:0;text-align:left;margin-left:-5.5pt;margin-top:46.6pt;width:256.65pt;height:2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" fillcolor="#e6e0ec" strokecolor="#3f3151 [1607]" strokeweight="4.5pt">
                <v:fill opacity="32896f"/>
                <v:textbox>
                  <w:txbxContent>
                    <w:p w14:paraId="54A06E9C" w14:textId="77777777" w:rsidR="003A6F47" w:rsidRPr="007F4069" w:rsidRDefault="003A6F47" w:rsidP="00CC1816">
                      <w:pPr>
                        <w:spacing w:after="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CC18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Counselling points</w:t>
                      </w:r>
                      <w:r w:rsidRPr="007F406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.</w:t>
                      </w:r>
                    </w:p>
                    <w:p w14:paraId="29C04438" w14:textId="77777777" w:rsidR="003A6F47" w:rsidRPr="00CC1816" w:rsidRDefault="003A6F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Fertility can return as early as 3 weeks after giving birth, starting the progesterone only pill (POP) before this gives immediate contraception.</w:t>
                      </w:r>
                    </w:p>
                    <w:p w14:paraId="5005E140" w14:textId="77777777" w:rsidR="003A6F47" w:rsidRPr="00CC1816" w:rsidRDefault="003A6F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It is recommended that women wait for 1 year before becoming pregnant again.</w:t>
                      </w:r>
                    </w:p>
                    <w:p w14:paraId="0C9F23FA" w14:textId="77777777" w:rsidR="003A6F47" w:rsidRPr="00CC1816" w:rsidRDefault="003A6F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The POP does not affect breast feeding.</w:t>
                      </w:r>
                    </w:p>
                    <w:p w14:paraId="5033EB7C" w14:textId="77777777" w:rsidR="003A6F47" w:rsidRDefault="003A6F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The POP works by stopping ovulation; it is 92% effective with typical use.</w:t>
                      </w:r>
                    </w:p>
                    <w:p w14:paraId="72DDE0B1" w14:textId="77777777" w:rsidR="003A6F47" w:rsidRPr="00CC1816" w:rsidRDefault="003A6F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Women should contact their GP or Sexual Health</w:t>
                      </w:r>
                      <w:r w:rsidR="00A66B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services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plenty of time to gain further supplies.</w:t>
                      </w:r>
                    </w:p>
                    <w:p w14:paraId="4501CEAD" w14:textId="77777777" w:rsidR="003A6F47" w:rsidRDefault="003A6F47"/>
                    <w:p w14:paraId="71629DBC" w14:textId="77777777" w:rsidR="003A6F47" w:rsidRDefault="003A6F47"/>
                  </w:txbxContent>
                </v:textbox>
              </v:shape>
            </w:pict>
          </mc:Fallback>
        </mc:AlternateContent>
      </w:r>
      <w:r w:rsidR="00560C37" w:rsidRPr="00032503">
        <w:rPr>
          <w:rFonts w:ascii="Arial" w:hAnsi="Arial" w:cs="Arial"/>
          <w:noProof/>
          <w:color w:val="8064A2" w:themeColor="accent4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AD1D3" wp14:editId="35B035B0">
                <wp:simplePos x="0" y="0"/>
                <wp:positionH relativeFrom="column">
                  <wp:posOffset>-69215</wp:posOffset>
                </wp:positionH>
                <wp:positionV relativeFrom="paragraph">
                  <wp:posOffset>4088359</wp:posOffset>
                </wp:positionV>
                <wp:extent cx="3259455" cy="842645"/>
                <wp:effectExtent l="19050" t="19050" r="36195" b="336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842645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94D89" w14:textId="77777777" w:rsidR="003A6F47" w:rsidRPr="00CC1816" w:rsidRDefault="003A6F47" w:rsidP="00CC18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Allergies.</w:t>
                            </w:r>
                          </w:p>
                          <w:p w14:paraId="2AC02DF4" w14:textId="77777777" w:rsidR="003A6F47" w:rsidRPr="00CC1816" w:rsidRDefault="002E12D5" w:rsidP="008069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Peanut</w:t>
                            </w:r>
                            <w:r w:rsidR="003A6F47" w:rsidRPr="00CC18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or Soya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allergy?</w:t>
                            </w:r>
                            <w:r w:rsidR="003A6F47"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="003A6F47"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 will need to prescribe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Cerelle</w:t>
                            </w:r>
                            <w:proofErr w:type="spellEnd"/>
                            <w:r w:rsidRPr="002E12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or </w:t>
                            </w:r>
                            <w:proofErr w:type="spellStart"/>
                            <w:r w:rsidRPr="00CC18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Cerazette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AD1D3" id="Text Box 13" o:spid="_x0000_s1030" type="#_x0000_t202" style="position:absolute;left:0;text-align:left;margin-left:-5.45pt;margin-top:321.9pt;width:256.65pt;height:6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" fillcolor="#e6e0ec" strokecolor="#3f3151 [1607]" strokeweight="4.5pt">
                <v:fill opacity="32896f"/>
                <v:textbox>
                  <w:txbxContent>
                    <w:p w14:paraId="09194D89" w14:textId="77777777" w:rsidR="003A6F47" w:rsidRPr="00CC1816" w:rsidRDefault="003A6F47" w:rsidP="00CC18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18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Allergies.</w:t>
                      </w:r>
                    </w:p>
                    <w:p w14:paraId="2AC02DF4" w14:textId="77777777" w:rsidR="003A6F47" w:rsidRPr="00CC1816" w:rsidRDefault="002E12D5" w:rsidP="008069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Peanut</w:t>
                      </w:r>
                      <w:r w:rsidR="003A6F47" w:rsidRPr="00CC18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or Soya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allergy?</w:t>
                      </w:r>
                      <w:r w:rsidR="003A6F47"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="003A6F47"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ou will need to prescribe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Cerelle</w:t>
                      </w:r>
                      <w:proofErr w:type="spellEnd"/>
                      <w:r w:rsidRPr="002E12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or </w:t>
                      </w:r>
                      <w:proofErr w:type="spellStart"/>
                      <w:r w:rsidRPr="00CC18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Cerazette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0BE2" w:rsidRPr="00032503">
        <w:rPr>
          <w:rFonts w:ascii="Arial" w:hAnsi="Arial" w:cs="Arial"/>
          <w:noProof/>
          <w:color w:val="8064A2" w:themeColor="accent4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876F5" wp14:editId="13C85C90">
                <wp:simplePos x="0" y="0"/>
                <wp:positionH relativeFrom="column">
                  <wp:posOffset>-69494</wp:posOffset>
                </wp:positionH>
                <wp:positionV relativeFrom="paragraph">
                  <wp:posOffset>8726881</wp:posOffset>
                </wp:positionV>
                <wp:extent cx="3259455" cy="950976"/>
                <wp:effectExtent l="19050" t="19050" r="36195" b="400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950976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65686" w14:textId="77777777" w:rsidR="003F0BE2" w:rsidRPr="003F0BE2" w:rsidRDefault="003F0BE2" w:rsidP="003A6F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F0B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Useful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links.</w:t>
                            </w:r>
                          </w:p>
                          <w:p w14:paraId="43A227CC" w14:textId="77777777" w:rsidR="003A6F47" w:rsidRDefault="004C086D" w:rsidP="003A6F4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3F0BE2" w:rsidRPr="003F0BE2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https://www.fsrh.org/standards-and-guidance/documents/cec-ceu-guidance-pop-mar-2015/</w:t>
                              </w:r>
                            </w:hyperlink>
                          </w:p>
                          <w:p w14:paraId="3EDDA423" w14:textId="77777777" w:rsidR="003F0BE2" w:rsidRPr="003F0BE2" w:rsidRDefault="004C086D" w:rsidP="003A6F4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="003F0BE2" w:rsidRPr="003F0BE2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https://www.fsrh.org/standards-and-guidance/documents/contraception-after-pregnancy-guideline-january-2017/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0876F5" id="Text Box 6" o:spid="_x0000_s1031" type="#_x0000_t202" style="position:absolute;left:0;text-align:left;margin-left:-5.45pt;margin-top:687.15pt;width:256.65pt;height:7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" fillcolor="#e6e0ec" strokecolor="#3f3151 [1607]" strokeweight="4.5pt">
                <v:fill opacity="32896f"/>
                <v:textbox>
                  <w:txbxContent>
                    <w:p w14:paraId="54365686" w14:textId="77777777" w:rsidR="003F0BE2" w:rsidRPr="003F0BE2" w:rsidRDefault="003F0BE2" w:rsidP="003A6F4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F0B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Useful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links.</w:t>
                      </w:r>
                    </w:p>
                    <w:p w14:paraId="43A227CC" w14:textId="77777777" w:rsidR="003A6F47" w:rsidRDefault="00307972" w:rsidP="003A6F47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8" w:history="1">
                        <w:r w:rsidR="003F0BE2" w:rsidRPr="003F0BE2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https://www.fsrh.org/standards-and-guidance/documents/cec-ceu-guidance-pop-mar-2015/</w:t>
                        </w:r>
                      </w:hyperlink>
                    </w:p>
                    <w:p w14:paraId="3EDDA423" w14:textId="77777777" w:rsidR="003F0BE2" w:rsidRPr="003F0BE2" w:rsidRDefault="00307972" w:rsidP="003A6F47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9" w:history="1">
                        <w:r w:rsidR="003F0BE2" w:rsidRPr="003F0BE2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https://www.fsrh.org/standards-and-guidance/documents/contraception-after-pregnancy-guideline-january-2017/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F0BE2" w:rsidRPr="00032503">
        <w:rPr>
          <w:rFonts w:ascii="Arial" w:hAnsi="Arial" w:cs="Arial"/>
          <w:noProof/>
          <w:color w:val="8064A2" w:themeColor="accent4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3C5B3" wp14:editId="28141F26">
                <wp:simplePos x="0" y="0"/>
                <wp:positionH relativeFrom="column">
                  <wp:posOffset>3544570</wp:posOffset>
                </wp:positionH>
                <wp:positionV relativeFrom="paragraph">
                  <wp:posOffset>4753610</wp:posOffset>
                </wp:positionV>
                <wp:extent cx="3170555" cy="1924050"/>
                <wp:effectExtent l="19050" t="19050" r="29845" b="381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55" cy="1924050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7456C" w14:textId="77777777" w:rsidR="003A6F47" w:rsidRPr="00CC1816" w:rsidRDefault="003A6F47" w:rsidP="00CC18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Side effects.</w:t>
                            </w:r>
                          </w:p>
                          <w:p w14:paraId="412F2A09" w14:textId="77777777" w:rsidR="003A6F47" w:rsidRPr="00CC1816" w:rsidRDefault="003A6F47" w:rsidP="001A3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Irregular bleeding.</w:t>
                            </w:r>
                          </w:p>
                          <w:p w14:paraId="496C6107" w14:textId="77777777" w:rsidR="003A6F47" w:rsidRPr="00CC1816" w:rsidRDefault="003A6F47" w:rsidP="001A3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Breast tenderness.</w:t>
                            </w:r>
                          </w:p>
                          <w:p w14:paraId="5DD32780" w14:textId="77777777" w:rsidR="003A6F47" w:rsidRPr="00CC1816" w:rsidRDefault="003A6F47" w:rsidP="001A3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Acne.</w:t>
                            </w:r>
                          </w:p>
                          <w:p w14:paraId="089F512A" w14:textId="77777777" w:rsidR="003A6F47" w:rsidRPr="00CC1816" w:rsidRDefault="003A6F47" w:rsidP="001A3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Changes in mood.</w:t>
                            </w:r>
                          </w:p>
                          <w:p w14:paraId="62F96ECE" w14:textId="77777777" w:rsidR="003A6F47" w:rsidRPr="00CC1816" w:rsidRDefault="003A6F47" w:rsidP="001A357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61CB7AB" w14:textId="77777777" w:rsidR="003A6F47" w:rsidRPr="00CC1816" w:rsidRDefault="00CF561B" w:rsidP="001A357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Side effects tend</w:t>
                            </w:r>
                            <w:r w:rsidR="003A6F47"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improve after 3-6 months of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3C5B3" id="Text Box 19" o:spid="_x0000_s1032" type="#_x0000_t202" style="position:absolute;left:0;text-align:left;margin-left:279.1pt;margin-top:374.3pt;width:249.6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" fillcolor="#e6e0ec" strokecolor="#3f3151 [1607]" strokeweight="4.5pt">
                <v:fill opacity="32896f"/>
                <v:textbox>
                  <w:txbxContent>
                    <w:p w14:paraId="78F7456C" w14:textId="77777777" w:rsidR="003A6F47" w:rsidRPr="00CC1816" w:rsidRDefault="003A6F47" w:rsidP="00CC18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18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Side effects.</w:t>
                      </w:r>
                    </w:p>
                    <w:p w14:paraId="412F2A09" w14:textId="77777777" w:rsidR="003A6F47" w:rsidRPr="00CC1816" w:rsidRDefault="003A6F47" w:rsidP="001A3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Irregular bleeding.</w:t>
                      </w:r>
                    </w:p>
                    <w:p w14:paraId="496C6107" w14:textId="77777777" w:rsidR="003A6F47" w:rsidRPr="00CC1816" w:rsidRDefault="003A6F47" w:rsidP="001A3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Breast tenderness.</w:t>
                      </w:r>
                    </w:p>
                    <w:p w14:paraId="5DD32780" w14:textId="77777777" w:rsidR="003A6F47" w:rsidRPr="00CC1816" w:rsidRDefault="003A6F47" w:rsidP="001A3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Acne.</w:t>
                      </w:r>
                    </w:p>
                    <w:p w14:paraId="089F512A" w14:textId="77777777" w:rsidR="003A6F47" w:rsidRPr="00CC1816" w:rsidRDefault="003A6F47" w:rsidP="001A3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Changes in mood.</w:t>
                      </w:r>
                    </w:p>
                    <w:p w14:paraId="62F96ECE" w14:textId="77777777" w:rsidR="003A6F47" w:rsidRPr="00CC1816" w:rsidRDefault="003A6F47" w:rsidP="001A357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61CB7AB" w14:textId="77777777" w:rsidR="003A6F47" w:rsidRPr="00CC1816" w:rsidRDefault="00CF561B" w:rsidP="001A357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Side effects tend</w:t>
                      </w:r>
                      <w:r w:rsidR="003A6F47"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improve after 3-6 months of use.</w:t>
                      </w:r>
                    </w:p>
                  </w:txbxContent>
                </v:textbox>
              </v:shape>
            </w:pict>
          </mc:Fallback>
        </mc:AlternateContent>
      </w:r>
      <w:r w:rsidR="003F0BE2" w:rsidRPr="00032503">
        <w:rPr>
          <w:rFonts w:ascii="Arial" w:hAnsi="Arial" w:cs="Arial"/>
          <w:noProof/>
          <w:color w:val="8064A2" w:themeColor="accent4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B459" wp14:editId="21426F02">
                <wp:simplePos x="0" y="0"/>
                <wp:positionH relativeFrom="column">
                  <wp:posOffset>3544570</wp:posOffset>
                </wp:positionH>
                <wp:positionV relativeFrom="paragraph">
                  <wp:posOffset>598170</wp:posOffset>
                </wp:positionV>
                <wp:extent cx="3170555" cy="4001770"/>
                <wp:effectExtent l="19050" t="19050" r="29845" b="368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55" cy="4001770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40E96" w14:textId="77777777" w:rsidR="003A6F47" w:rsidRPr="00CC1816" w:rsidRDefault="003A6F47" w:rsidP="00AE319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Do not prescribe if </w:t>
                            </w:r>
                          </w:p>
                          <w:p w14:paraId="4D90654F" w14:textId="77777777" w:rsidR="003A6F47" w:rsidRPr="00CC1816" w:rsidRDefault="003A6F47" w:rsidP="00AE319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woman…</w:t>
                            </w:r>
                          </w:p>
                          <w:p w14:paraId="378B7937" w14:textId="77777777" w:rsidR="003A6F47" w:rsidRPr="00CC1816" w:rsidRDefault="003A6F47" w:rsidP="00F91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 had ischaemic heart disease or a stroke/TIA when taking contraception in the past or has multiple cardiovascular risk factors.</w:t>
                            </w:r>
                          </w:p>
                          <w:p w14:paraId="7CB613EF" w14:textId="77777777" w:rsidR="003A6F47" w:rsidRPr="00CC1816" w:rsidRDefault="003A6F47" w:rsidP="00F91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 previous or current breast cancer.</w:t>
                            </w:r>
                          </w:p>
                          <w:p w14:paraId="7027B9AC" w14:textId="77777777" w:rsidR="003A6F47" w:rsidRPr="00CC1816" w:rsidRDefault="003A6F47" w:rsidP="00F91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 severe cirrhosis or Hepatocellular adenoma or carcinoma.</w:t>
                            </w:r>
                          </w:p>
                          <w:p w14:paraId="3F0AF372" w14:textId="77777777" w:rsidR="003A6F47" w:rsidRPr="00CC1816" w:rsidRDefault="003A6F47" w:rsidP="00F91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 porphyria.</w:t>
                            </w:r>
                          </w:p>
                          <w:p w14:paraId="222A2EEA" w14:textId="77777777" w:rsidR="003A6F47" w:rsidRPr="00CC1816" w:rsidRDefault="003A6F47" w:rsidP="00F91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taking an enzyme inducing drug including St John’s Wort.</w:t>
                            </w:r>
                          </w:p>
                          <w:p w14:paraId="475679F5" w14:textId="77777777" w:rsidR="003A6F47" w:rsidRPr="00CC1816" w:rsidRDefault="003A6F47" w:rsidP="00F91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 not be able to absorb the pill due to gastrointestinal disorders or surgery.</w:t>
                            </w:r>
                          </w:p>
                          <w:p w14:paraId="5B91999F" w14:textId="77777777" w:rsidR="003A6F47" w:rsidRPr="00CC1816" w:rsidRDefault="003A6F47" w:rsidP="00CC181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are unsure about if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POP</w:t>
                            </w:r>
                            <w:r w:rsidR="00A66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safe to prescribe</w:t>
                            </w: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 contact </w:t>
                            </w:r>
                            <w:r w:rsidR="00A66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Solent </w:t>
                            </w:r>
                            <w:r w:rsidRPr="00A66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Sexual </w:t>
                            </w:r>
                            <w:r w:rsidR="00A66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Pr="00A66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ealth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03003002016 for advice.</w:t>
                            </w:r>
                          </w:p>
                          <w:p w14:paraId="7BBF5EFF" w14:textId="77777777" w:rsidR="003A6F47" w:rsidRDefault="003A6F47" w:rsidP="00F919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BB459" id="Text Box 2" o:spid="_x0000_s1033" type="#_x0000_t202" style="position:absolute;left:0;text-align:left;margin-left:279.1pt;margin-top:47.1pt;width:249.65pt;height:3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" fillcolor="#e6e0ec" strokecolor="#3f3151 [1607]" strokeweight="4.5pt">
                <v:fill opacity="32896f"/>
                <v:textbox>
                  <w:txbxContent>
                    <w:p w14:paraId="44640E96" w14:textId="77777777" w:rsidR="003A6F47" w:rsidRPr="00CC1816" w:rsidRDefault="003A6F47" w:rsidP="00AE319A">
                      <w:pPr>
                        <w:spacing w:after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18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Do not prescribe if </w:t>
                      </w:r>
                    </w:p>
                    <w:p w14:paraId="4D90654F" w14:textId="77777777" w:rsidR="003A6F47" w:rsidRPr="00CC1816" w:rsidRDefault="003A6F47" w:rsidP="00AE319A">
                      <w:pPr>
                        <w:spacing w:after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18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woman…</w:t>
                      </w:r>
                    </w:p>
                    <w:p w14:paraId="378B7937" w14:textId="77777777" w:rsidR="003A6F47" w:rsidRPr="00CC1816" w:rsidRDefault="003A6F47" w:rsidP="00F91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Has had ischaemic heart disease or a stroke/TIA when taking contraception in the past or has multiple cardiovascular risk factors.</w:t>
                      </w:r>
                    </w:p>
                    <w:p w14:paraId="7CB613EF" w14:textId="77777777" w:rsidR="003A6F47" w:rsidRPr="00CC1816" w:rsidRDefault="003A6F47" w:rsidP="00F91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Has previous or current breast cancer.</w:t>
                      </w:r>
                    </w:p>
                    <w:p w14:paraId="7027B9AC" w14:textId="77777777" w:rsidR="003A6F47" w:rsidRPr="00CC1816" w:rsidRDefault="003A6F47" w:rsidP="00F91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Has severe cirrhosis or Hepatocellular adenoma or carcinoma.</w:t>
                      </w:r>
                    </w:p>
                    <w:p w14:paraId="3F0AF372" w14:textId="77777777" w:rsidR="003A6F47" w:rsidRPr="00CC1816" w:rsidRDefault="003A6F47" w:rsidP="00F91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Has porphyria.</w:t>
                      </w:r>
                    </w:p>
                    <w:p w14:paraId="222A2EEA" w14:textId="77777777" w:rsidR="003A6F47" w:rsidRPr="00CC1816" w:rsidRDefault="003A6F47" w:rsidP="00F91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Is taking an enzyme inducing drug including St John’s Wort.</w:t>
                      </w:r>
                    </w:p>
                    <w:p w14:paraId="475679F5" w14:textId="77777777" w:rsidR="003A6F47" w:rsidRPr="00CC1816" w:rsidRDefault="003A6F47" w:rsidP="00F91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May not be able to absorb the pill due to gastrointestinal disorders or surgery.</w:t>
                      </w:r>
                    </w:p>
                    <w:p w14:paraId="5B91999F" w14:textId="77777777" w:rsidR="003A6F47" w:rsidRPr="00CC1816" w:rsidRDefault="003A6F47" w:rsidP="00CC181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If you are unsure about if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POP</w:t>
                      </w:r>
                      <w:r w:rsidR="00A66B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safe to prescribe</w:t>
                      </w: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please contact </w:t>
                      </w:r>
                      <w:r w:rsidR="00A66B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Solent </w:t>
                      </w:r>
                      <w:r w:rsidRPr="00A66B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Sexual </w:t>
                      </w:r>
                      <w:r w:rsidR="00A66B1F"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 w:rsidRPr="00A66B1F">
                        <w:rPr>
                          <w:rFonts w:ascii="Arial" w:hAnsi="Arial" w:cs="Arial"/>
                          <w:sz w:val="24"/>
                          <w:szCs w:val="24"/>
                        </w:rPr>
                        <w:t>ealth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03003002016 for advice.</w:t>
                      </w:r>
                    </w:p>
                    <w:p w14:paraId="7BBF5EFF" w14:textId="77777777" w:rsidR="003A6F47" w:rsidRDefault="003A6F47" w:rsidP="00F91915"/>
                  </w:txbxContent>
                </v:textbox>
              </v:shape>
            </w:pict>
          </mc:Fallback>
        </mc:AlternateContent>
      </w:r>
      <w:r w:rsidR="003A6F47" w:rsidRPr="00032503">
        <w:rPr>
          <w:rFonts w:ascii="Arial" w:hAnsi="Arial" w:cs="Arial"/>
          <w:noProof/>
          <w:color w:val="8064A2" w:themeColor="accent4"/>
          <w:sz w:val="40"/>
          <w:szCs w:val="40"/>
          <w:lang w:eastAsia="en-GB"/>
        </w:rPr>
        <w:drawing>
          <wp:anchor distT="0" distB="0" distL="114300" distR="114300" simplePos="0" relativeHeight="251664384" behindDoc="0" locked="0" layoutInCell="1" allowOverlap="1" wp14:anchorId="0CA96DCE" wp14:editId="5AE635A7">
            <wp:simplePos x="0" y="0"/>
            <wp:positionH relativeFrom="column">
              <wp:posOffset>2571832</wp:posOffset>
            </wp:positionH>
            <wp:positionV relativeFrom="paragraph">
              <wp:posOffset>638975</wp:posOffset>
            </wp:positionV>
            <wp:extent cx="357505" cy="369570"/>
            <wp:effectExtent l="0" t="0" r="4445" b="0"/>
            <wp:wrapNone/>
            <wp:docPr id="12" name="Picture 12" descr="C:\Users\charlotte.cossey\AppData\Local\Microsoft\Windows\Temporary Internet Files\Content.IE5\L8P18NM8\Checklist_Noun_project_5166_yell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arlotte.cossey\AppData\Local\Microsoft\Windows\Temporary Internet Files\Content.IE5\L8P18NM8\Checklist_Noun_project_5166_yellow.svg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66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768" w:rsidRPr="00032503">
        <w:rPr>
          <w:rFonts w:ascii="Arial" w:hAnsi="Arial" w:cs="Arial"/>
          <w:noProof/>
          <w:color w:val="8064A2" w:themeColor="accent4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A51BE3" wp14:editId="752BB398">
                <wp:simplePos x="0" y="0"/>
                <wp:positionH relativeFrom="column">
                  <wp:posOffset>-75565</wp:posOffset>
                </wp:positionH>
                <wp:positionV relativeFrom="paragraph">
                  <wp:posOffset>7719695</wp:posOffset>
                </wp:positionV>
                <wp:extent cx="3259455" cy="874395"/>
                <wp:effectExtent l="19050" t="19050" r="36195" b="400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874395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04E6D" w14:textId="77777777" w:rsidR="003A6F47" w:rsidRPr="00CC1816" w:rsidRDefault="003A6F47" w:rsidP="00CC18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Risks.</w:t>
                            </w:r>
                          </w:p>
                          <w:p w14:paraId="2BDD7567" w14:textId="77777777" w:rsidR="003A6F47" w:rsidRPr="00CC1816" w:rsidRDefault="003A6F47" w:rsidP="00032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Small increase in breast cancer risk, similar to other lifestyle risks.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51BE3" id="Text Box 21" o:spid="_x0000_s1034" type="#_x0000_t202" style="position:absolute;left:0;text-align:left;margin-left:-5.95pt;margin-top:607.85pt;width:256.65pt;height:6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" fillcolor="#e6e0ec" strokecolor="#3f3151 [1607]" strokeweight="4.5pt">
                <v:fill opacity="32896f"/>
                <v:textbox>
                  <w:txbxContent>
                    <w:p w14:paraId="28504E6D" w14:textId="77777777" w:rsidR="003A6F47" w:rsidRPr="00CC1816" w:rsidRDefault="003A6F47" w:rsidP="00CC18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18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Risks.</w:t>
                      </w:r>
                    </w:p>
                    <w:p w14:paraId="2BDD7567" w14:textId="77777777" w:rsidR="003A6F47" w:rsidRPr="00CC1816" w:rsidRDefault="003A6F47" w:rsidP="000325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Small increase in breast cancer risk, similar to other lifestyle risks.</w:t>
                      </w:r>
                    </w:p>
                  </w:txbxContent>
                </v:textbox>
              </v:shape>
            </w:pict>
          </mc:Fallback>
        </mc:AlternateContent>
      </w:r>
      <w:r w:rsidR="00933768" w:rsidRPr="00032503">
        <w:rPr>
          <w:rFonts w:ascii="Arial" w:hAnsi="Arial" w:cs="Arial"/>
          <w:noProof/>
          <w:color w:val="8064A2" w:themeColor="accent4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5D025" wp14:editId="165EF416">
                <wp:simplePos x="0" y="0"/>
                <wp:positionH relativeFrom="column">
                  <wp:posOffset>-75565</wp:posOffset>
                </wp:positionH>
                <wp:positionV relativeFrom="paragraph">
                  <wp:posOffset>5112385</wp:posOffset>
                </wp:positionV>
                <wp:extent cx="3259455" cy="2496185"/>
                <wp:effectExtent l="19050" t="19050" r="36195" b="374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2496185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97D35" w14:textId="77777777" w:rsidR="003A6F47" w:rsidRPr="00CC1816" w:rsidRDefault="003A6F47" w:rsidP="009337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How to use.</w:t>
                            </w:r>
                          </w:p>
                          <w:p w14:paraId="3B454B65" w14:textId="77777777" w:rsidR="003A6F47" w:rsidRPr="00CC1816" w:rsidRDefault="003A6F47" w:rsidP="001A2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progesterone only pill is taken continuously without a break at the same time every day.</w:t>
                            </w:r>
                          </w:p>
                          <w:p w14:paraId="6C6A462B" w14:textId="77777777" w:rsidR="003A6F47" w:rsidRPr="00CC1816" w:rsidRDefault="003A6F47" w:rsidP="001A2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the pill is taken more than 12 hours late or the woman vomits within 3 hours then there is a risk of pregnancy from any sex. </w:t>
                            </w:r>
                          </w:p>
                          <w:p w14:paraId="4412CFB7" w14:textId="77777777" w:rsidR="003A6F47" w:rsidRPr="00CC1816" w:rsidRDefault="003A6F47" w:rsidP="001A2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Condoms or abstinence must be used until the pill has been taken correctly for 48 hours when starting or after missed or vomited pills.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5D025" id="Text Box 18" o:spid="_x0000_s1035" type="#_x0000_t202" style="position:absolute;left:0;text-align:left;margin-left:-5.95pt;margin-top:402.55pt;width:256.65pt;height:19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" fillcolor="#e6e0ec" strokecolor="#3f3151 [1607]" strokeweight="4.5pt">
                <v:fill opacity="32896f"/>
                <v:textbox>
                  <w:txbxContent>
                    <w:p w14:paraId="61F97D35" w14:textId="77777777" w:rsidR="003A6F47" w:rsidRPr="00CC1816" w:rsidRDefault="003A6F47" w:rsidP="0093376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18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How to use.</w:t>
                      </w:r>
                    </w:p>
                    <w:p w14:paraId="3B454B65" w14:textId="77777777" w:rsidR="003A6F47" w:rsidRPr="00CC1816" w:rsidRDefault="003A6F47" w:rsidP="001A2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The progesterone only pill is taken continuously without a break at the same time every day.</w:t>
                      </w:r>
                    </w:p>
                    <w:p w14:paraId="6C6A462B" w14:textId="77777777" w:rsidR="003A6F47" w:rsidRPr="00CC1816" w:rsidRDefault="003A6F47" w:rsidP="001A2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the pill is taken more than 12 hours late or the woman vomits within 3 hours then there is a risk of pregnancy from any sex. </w:t>
                      </w:r>
                    </w:p>
                    <w:p w14:paraId="4412CFB7" w14:textId="77777777" w:rsidR="003A6F47" w:rsidRPr="00CC1816" w:rsidRDefault="003A6F47" w:rsidP="001A2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Condoms or abstinence must be used until the pill has been taken correctly for 48 hours when starting or after missed or vomited pills. </w:t>
                      </w:r>
                    </w:p>
                  </w:txbxContent>
                </v:textbox>
              </v:shape>
            </w:pict>
          </mc:Fallback>
        </mc:AlternateContent>
      </w:r>
      <w:r w:rsidR="00AE319A" w:rsidRPr="00032503">
        <w:rPr>
          <w:rFonts w:ascii="Arial" w:hAnsi="Arial" w:cs="Arial"/>
          <w:noProof/>
          <w:color w:val="8064A2" w:themeColor="accent4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69EE5" wp14:editId="05CAAC29">
                <wp:simplePos x="0" y="0"/>
                <wp:positionH relativeFrom="column">
                  <wp:posOffset>5762625</wp:posOffset>
                </wp:positionH>
                <wp:positionV relativeFrom="paragraph">
                  <wp:posOffset>77470</wp:posOffset>
                </wp:positionV>
                <wp:extent cx="1390650" cy="1323975"/>
                <wp:effectExtent l="0" t="0" r="0" b="0"/>
                <wp:wrapNone/>
                <wp:docPr id="8" name="Multipl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23975"/>
                        </a:xfrm>
                        <a:prstGeom prst="mathMultiply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1A3B5" id="Multiply 8" o:spid="_x0000_s1026" style="position:absolute;margin-left:453.75pt;margin-top:6.1pt;width:109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0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" path="m226640,430752l441359,205219,695325,447009,949291,205219r214719,225533l921130,661988r242880,231235l949291,1118756,695325,876966,441359,1118756,226640,893223,469520,661988,226640,430752xe" fillcolor="#b2a1c7 [1943]" strokecolor="#3f3151 [1607]" strokeweight="2pt">
                <v:path arrowok="t" o:connecttype="custom" o:connectlocs="226640,430752;441359,205219;695325,447009;949291,205219;1164010,430752;921130,661988;1164010,893223;949291,1118756;695325,876966;441359,1118756;226640,893223;469520,661988;226640,430752" o:connectangles="0,0,0,0,0,0,0,0,0,0,0,0,0"/>
              </v:shape>
            </w:pict>
          </mc:Fallback>
        </mc:AlternateContent>
      </w:r>
      <w:r w:rsidR="00032503" w:rsidRPr="00032503">
        <w:rPr>
          <w:rFonts w:ascii="Arial" w:hAnsi="Arial" w:cs="Arial"/>
          <w:color w:val="403152" w:themeColor="accent4" w:themeShade="80"/>
          <w:sz w:val="40"/>
          <w:szCs w:val="40"/>
        </w:rPr>
        <w:t>A quick guide to prescribing Desogestrel 75mcg</w:t>
      </w:r>
      <w:r w:rsidR="00032503">
        <w:rPr>
          <w:rFonts w:ascii="Arial" w:hAnsi="Arial" w:cs="Arial"/>
          <w:color w:val="403152" w:themeColor="accent4" w:themeShade="80"/>
          <w:sz w:val="44"/>
          <w:szCs w:val="44"/>
        </w:rPr>
        <w:t xml:space="preserve"> </w:t>
      </w:r>
      <w:r w:rsidR="00032503" w:rsidRPr="00032503">
        <w:rPr>
          <w:rFonts w:ascii="Arial" w:hAnsi="Arial" w:cs="Arial"/>
          <w:color w:val="403152" w:themeColor="accent4" w:themeShade="80"/>
          <w:sz w:val="40"/>
          <w:szCs w:val="40"/>
        </w:rPr>
        <w:t>OD</w:t>
      </w:r>
      <w:r w:rsidR="00032503">
        <w:rPr>
          <w:rFonts w:ascii="Arial" w:hAnsi="Arial" w:cs="Arial"/>
          <w:color w:val="403152" w:themeColor="accent4" w:themeShade="80"/>
          <w:sz w:val="40"/>
          <w:szCs w:val="40"/>
        </w:rPr>
        <w:t>.</w:t>
      </w:r>
    </w:p>
    <w:sectPr w:rsidR="00981EC4" w:rsidRPr="00981EC4" w:rsidSect="00981EC4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0B58A" w14:textId="77777777" w:rsidR="003A6F47" w:rsidRDefault="003A6F47" w:rsidP="00981EC4">
      <w:pPr>
        <w:spacing w:after="0" w:line="240" w:lineRule="auto"/>
      </w:pPr>
      <w:r>
        <w:separator/>
      </w:r>
    </w:p>
  </w:endnote>
  <w:endnote w:type="continuationSeparator" w:id="0">
    <w:p w14:paraId="467A114D" w14:textId="77777777" w:rsidR="003A6F47" w:rsidRDefault="003A6F47" w:rsidP="0098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B42C3" w14:textId="77777777" w:rsidR="003A6F47" w:rsidRDefault="003A6F47" w:rsidP="00981EC4">
      <w:pPr>
        <w:spacing w:after="0" w:line="240" w:lineRule="auto"/>
      </w:pPr>
      <w:r>
        <w:separator/>
      </w:r>
    </w:p>
  </w:footnote>
  <w:footnote w:type="continuationSeparator" w:id="0">
    <w:p w14:paraId="47F1BA28" w14:textId="77777777" w:rsidR="003A6F47" w:rsidRDefault="003A6F47" w:rsidP="00981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1082"/>
    <w:multiLevelType w:val="hybridMultilevel"/>
    <w:tmpl w:val="1808667A"/>
    <w:lvl w:ilvl="0" w:tplc="FA0C1FC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A37190"/>
    <w:multiLevelType w:val="hybridMultilevel"/>
    <w:tmpl w:val="0616C9D2"/>
    <w:lvl w:ilvl="0" w:tplc="FA0C1FC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471131"/>
    <w:multiLevelType w:val="hybridMultilevel"/>
    <w:tmpl w:val="617C6CA2"/>
    <w:lvl w:ilvl="0" w:tplc="FA0C1FC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C4"/>
    <w:rsid w:val="00032503"/>
    <w:rsid w:val="001835DF"/>
    <w:rsid w:val="001A2B4B"/>
    <w:rsid w:val="001A357B"/>
    <w:rsid w:val="001B5AE6"/>
    <w:rsid w:val="002E12D5"/>
    <w:rsid w:val="00307972"/>
    <w:rsid w:val="003A6F47"/>
    <w:rsid w:val="003F0BE2"/>
    <w:rsid w:val="00480058"/>
    <w:rsid w:val="004C086D"/>
    <w:rsid w:val="004D3322"/>
    <w:rsid w:val="00560C37"/>
    <w:rsid w:val="006617DB"/>
    <w:rsid w:val="007607E4"/>
    <w:rsid w:val="007F4069"/>
    <w:rsid w:val="008069DA"/>
    <w:rsid w:val="00931ABB"/>
    <w:rsid w:val="00933768"/>
    <w:rsid w:val="00981EC4"/>
    <w:rsid w:val="00A46E4F"/>
    <w:rsid w:val="00A66B1F"/>
    <w:rsid w:val="00AE319A"/>
    <w:rsid w:val="00C73E95"/>
    <w:rsid w:val="00CC1816"/>
    <w:rsid w:val="00CF561B"/>
    <w:rsid w:val="00DD1B3C"/>
    <w:rsid w:val="00F9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960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C4"/>
  </w:style>
  <w:style w:type="paragraph" w:styleId="Footer">
    <w:name w:val="footer"/>
    <w:basedOn w:val="Normal"/>
    <w:link w:val="FooterChar"/>
    <w:uiPriority w:val="99"/>
    <w:unhideWhenUsed/>
    <w:rsid w:val="0098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C4"/>
  </w:style>
  <w:style w:type="paragraph" w:styleId="ListParagraph">
    <w:name w:val="List Paragraph"/>
    <w:basedOn w:val="Normal"/>
    <w:uiPriority w:val="34"/>
    <w:qFormat/>
    <w:rsid w:val="00F91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6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C4"/>
  </w:style>
  <w:style w:type="paragraph" w:styleId="Footer">
    <w:name w:val="footer"/>
    <w:basedOn w:val="Normal"/>
    <w:link w:val="FooterChar"/>
    <w:uiPriority w:val="99"/>
    <w:unhideWhenUsed/>
    <w:rsid w:val="0098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C4"/>
  </w:style>
  <w:style w:type="paragraph" w:styleId="ListParagraph">
    <w:name w:val="List Paragraph"/>
    <w:basedOn w:val="Normal"/>
    <w:uiPriority w:val="34"/>
    <w:qFormat/>
    <w:rsid w:val="00F91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6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fsrh.org/standards-and-guidance/documents/cec-ceu-guidance-pop-mar-2015/" TargetMode="External"/><Relationship Id="rId3" Type="http://schemas.microsoft.com/office/2007/relationships/stylesWithEffects" Target="stylesWithEffect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fsrh.org/standards-and-guidance/documents/contraception-after-pregnancy-guideline-january-201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srh.org/standards-and-guidance/documents/cec-ceu-guidance-pop-mar-2015/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://www.fpa.org.uk/sites/default/files/progestogen-only-pill-your-guide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fsrh.org/standards-and-guidance/documents/contraception-after-pregnancy-guideline-january-2017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fpa.org.uk/sites/default/files/progestogen-only-pill-your-guid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77E7441B</Template>
  <TotalTime>0</TotalTime>
  <Pages>1</Pages>
  <Words>16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Cossey - Doctor</dc:creator>
  <cp:lastModifiedBy>Green, Holly</cp:lastModifiedBy>
  <cp:revision>2</cp:revision>
  <cp:lastPrinted>2020-04-28T10:24:00Z</cp:lastPrinted>
  <dcterms:created xsi:type="dcterms:W3CDTF">2021-08-23T12:57:00Z</dcterms:created>
  <dcterms:modified xsi:type="dcterms:W3CDTF">2021-08-23T12:57:00Z</dcterms:modified>
</cp:coreProperties>
</file>